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92" w:rsidRPr="005072F7" w:rsidRDefault="00C74D92" w:rsidP="007D7B2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5-ый открытый чемпионат г.Великие Луки по армрестлингу</w:t>
      </w:r>
    </w:p>
    <w:p w:rsidR="00C74D92" w:rsidRDefault="00C74D92" w:rsidP="00A222B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г.Великие Луки</w:t>
      </w:r>
      <w:r w:rsidRPr="005072F7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10 ноября 2012г</w:t>
      </w:r>
      <w:r w:rsidRPr="005072F7">
        <w:rPr>
          <w:rFonts w:ascii="Arial Narrow" w:hAnsi="Arial Narrow"/>
          <w:b/>
        </w:rPr>
        <w:t>.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0"/>
      </w:tblGrid>
      <w:tr w:rsidR="00C74D92" w:rsidRPr="00D765AC">
        <w:tc>
          <w:tcPr>
            <w:tcW w:w="10710" w:type="dxa"/>
          </w:tcPr>
          <w:p w:rsidR="00C74D92" w:rsidRPr="00D765AC" w:rsidRDefault="00C74D92" w:rsidP="008364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>Количеств</w:t>
            </w:r>
            <w:r w:rsidRPr="00150EF6">
              <w:rPr>
                <w:rFonts w:ascii="Arial Narrow" w:hAnsi="Arial Narrow"/>
                <w:b/>
                <w:i/>
              </w:rPr>
              <w:t>о участников</w:t>
            </w:r>
            <w:r w:rsidRPr="00150EF6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57</w:t>
            </w:r>
            <w:r w:rsidRPr="00150EF6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</w:rPr>
              <w:t>из них девушек - 6, юношей – 18, мужчин – 33</w:t>
            </w:r>
          </w:p>
        </w:tc>
      </w:tr>
      <w:tr w:rsidR="00C74D92" w:rsidRPr="00D765AC">
        <w:tc>
          <w:tcPr>
            <w:tcW w:w="10710" w:type="dxa"/>
          </w:tcPr>
          <w:p w:rsidR="00C74D92" w:rsidRPr="002829A5" w:rsidRDefault="00C74D92" w:rsidP="00F90896">
            <w:pPr>
              <w:rPr>
                <w:rFonts w:ascii="Arial Narrow" w:hAnsi="Arial Narrow"/>
                <w:b/>
                <w:i/>
              </w:rPr>
            </w:pPr>
            <w:r w:rsidRPr="002829A5">
              <w:rPr>
                <w:rFonts w:ascii="Arial Narrow" w:hAnsi="Arial Narrow"/>
                <w:b/>
                <w:i/>
              </w:rPr>
              <w:t>Ко</w:t>
            </w:r>
            <w:r>
              <w:rPr>
                <w:rFonts w:ascii="Arial Narrow" w:hAnsi="Arial Narrow"/>
                <w:b/>
                <w:i/>
              </w:rPr>
              <w:t>манд: 6</w:t>
            </w:r>
          </w:p>
        </w:tc>
      </w:tr>
      <w:tr w:rsidR="00C74D92" w:rsidRPr="00D765AC">
        <w:tc>
          <w:tcPr>
            <w:tcW w:w="10710" w:type="dxa"/>
          </w:tcPr>
          <w:p w:rsidR="00C74D92" w:rsidRPr="00D765AC" w:rsidRDefault="00C74D92" w:rsidP="00D13E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г.Великие Луки, г.Псков, г.Смоленск, г.Санкт-Петербург, г.Старица, г.Витебск</w:t>
            </w:r>
          </w:p>
        </w:tc>
      </w:tr>
    </w:tbl>
    <w:p w:rsidR="00C74D92" w:rsidRDefault="00C74D92"/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301"/>
        <w:gridCol w:w="943"/>
        <w:gridCol w:w="2297"/>
        <w:gridCol w:w="933"/>
        <w:gridCol w:w="904"/>
        <w:gridCol w:w="933"/>
        <w:gridCol w:w="905"/>
        <w:gridCol w:w="907"/>
      </w:tblGrid>
      <w:tr w:rsidR="00C74D92" w:rsidRPr="00D13EFA" w:rsidTr="00D13EFA">
        <w:trPr>
          <w:cantSplit/>
          <w:trHeight w:val="330"/>
        </w:trPr>
        <w:tc>
          <w:tcPr>
            <w:tcW w:w="586" w:type="dxa"/>
            <w:vMerge w:val="restart"/>
            <w:textDirection w:val="btLr"/>
            <w:vAlign w:val="center"/>
          </w:tcPr>
          <w:p w:rsidR="00C74D92" w:rsidRPr="00C57E54" w:rsidRDefault="00C74D92" w:rsidP="00D13EFA">
            <w:pPr>
              <w:ind w:left="113" w:right="113"/>
              <w:jc w:val="center"/>
              <w:rPr>
                <w:b/>
                <w:sz w:val="28"/>
              </w:rPr>
            </w:pPr>
            <w:r w:rsidRPr="00C57E54">
              <w:rPr>
                <w:b/>
                <w:sz w:val="28"/>
                <w:szCs w:val="22"/>
              </w:rPr>
              <w:t>Место</w:t>
            </w:r>
          </w:p>
        </w:tc>
        <w:tc>
          <w:tcPr>
            <w:tcW w:w="2320" w:type="dxa"/>
            <w:vMerge w:val="restart"/>
            <w:vAlign w:val="center"/>
          </w:tcPr>
          <w:p w:rsidR="00C74D92" w:rsidRPr="00C57E54" w:rsidRDefault="00C74D92" w:rsidP="00D13EFA">
            <w:pPr>
              <w:jc w:val="center"/>
              <w:rPr>
                <w:b/>
                <w:sz w:val="28"/>
              </w:rPr>
            </w:pPr>
            <w:r w:rsidRPr="00C57E54">
              <w:rPr>
                <w:b/>
                <w:sz w:val="28"/>
                <w:szCs w:val="22"/>
              </w:rPr>
              <w:t>Фамилия, Имя</w:t>
            </w:r>
          </w:p>
        </w:tc>
        <w:tc>
          <w:tcPr>
            <w:tcW w:w="952" w:type="dxa"/>
            <w:vMerge w:val="restart"/>
            <w:textDirection w:val="btLr"/>
            <w:vAlign w:val="center"/>
          </w:tcPr>
          <w:p w:rsidR="00C74D92" w:rsidRPr="00C57E54" w:rsidRDefault="00C74D92" w:rsidP="00D13EFA">
            <w:pPr>
              <w:ind w:left="113" w:right="113"/>
              <w:jc w:val="center"/>
              <w:rPr>
                <w:b/>
                <w:sz w:val="28"/>
              </w:rPr>
            </w:pPr>
            <w:r w:rsidRPr="00C57E54">
              <w:rPr>
                <w:b/>
                <w:sz w:val="28"/>
                <w:szCs w:val="22"/>
              </w:rPr>
              <w:t>квалификация</w:t>
            </w:r>
          </w:p>
        </w:tc>
        <w:tc>
          <w:tcPr>
            <w:tcW w:w="2320" w:type="dxa"/>
            <w:vMerge w:val="restart"/>
            <w:vAlign w:val="center"/>
          </w:tcPr>
          <w:p w:rsidR="00C74D92" w:rsidRPr="00C57E54" w:rsidRDefault="00C74D92" w:rsidP="00D13EFA">
            <w:pPr>
              <w:jc w:val="center"/>
              <w:rPr>
                <w:b/>
                <w:sz w:val="28"/>
              </w:rPr>
            </w:pPr>
            <w:r w:rsidRPr="00C57E54">
              <w:rPr>
                <w:b/>
                <w:sz w:val="28"/>
                <w:szCs w:val="22"/>
              </w:rPr>
              <w:t>Субъект РФ, Город</w:t>
            </w:r>
          </w:p>
        </w:tc>
        <w:tc>
          <w:tcPr>
            <w:tcW w:w="1812" w:type="dxa"/>
            <w:gridSpan w:val="2"/>
            <w:vAlign w:val="center"/>
          </w:tcPr>
          <w:p w:rsidR="00C74D92" w:rsidRPr="00D13EFA" w:rsidRDefault="00C74D92" w:rsidP="00D13EFA">
            <w:pPr>
              <w:jc w:val="center"/>
              <w:rPr>
                <w:b/>
              </w:rPr>
            </w:pPr>
            <w:r w:rsidRPr="00C57E54">
              <w:rPr>
                <w:b/>
                <w:sz w:val="28"/>
                <w:szCs w:val="22"/>
              </w:rPr>
              <w:t>левая рука</w:t>
            </w:r>
          </w:p>
        </w:tc>
        <w:tc>
          <w:tcPr>
            <w:tcW w:w="1813" w:type="dxa"/>
            <w:gridSpan w:val="2"/>
            <w:vAlign w:val="center"/>
          </w:tcPr>
          <w:p w:rsidR="00C74D92" w:rsidRPr="00D13EFA" w:rsidRDefault="00C74D92" w:rsidP="00D13EFA">
            <w:pPr>
              <w:jc w:val="center"/>
              <w:rPr>
                <w:b/>
              </w:rPr>
            </w:pPr>
            <w:r w:rsidRPr="00C57E54">
              <w:rPr>
                <w:b/>
                <w:sz w:val="28"/>
                <w:szCs w:val="22"/>
              </w:rPr>
              <w:t>правая рука</w:t>
            </w: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C74D92" w:rsidRPr="00D13EFA" w:rsidRDefault="00C74D92" w:rsidP="00D13EFA">
            <w:pPr>
              <w:ind w:left="113" w:right="113"/>
              <w:jc w:val="center"/>
              <w:rPr>
                <w:b/>
                <w:sz w:val="28"/>
              </w:rPr>
            </w:pPr>
            <w:r w:rsidRPr="00D13EFA">
              <w:rPr>
                <w:b/>
                <w:sz w:val="28"/>
                <w:szCs w:val="22"/>
              </w:rPr>
              <w:t>сумма</w:t>
            </w:r>
          </w:p>
          <w:p w:rsidR="00C74D92" w:rsidRPr="00D13EFA" w:rsidRDefault="00C74D92" w:rsidP="00D13EFA">
            <w:pPr>
              <w:ind w:left="113" w:right="113"/>
              <w:jc w:val="center"/>
              <w:rPr>
                <w:b/>
                <w:sz w:val="28"/>
              </w:rPr>
            </w:pPr>
            <w:r w:rsidRPr="00D13EFA">
              <w:rPr>
                <w:b/>
                <w:sz w:val="28"/>
                <w:szCs w:val="22"/>
              </w:rPr>
              <w:t>очков</w:t>
            </w:r>
          </w:p>
        </w:tc>
      </w:tr>
      <w:tr w:rsidR="00C74D92" w:rsidTr="00C57E54">
        <w:trPr>
          <w:cantSplit/>
          <w:trHeight w:val="1804"/>
        </w:trPr>
        <w:tc>
          <w:tcPr>
            <w:tcW w:w="586" w:type="dxa"/>
            <w:vMerge/>
          </w:tcPr>
          <w:p w:rsidR="00C74D92" w:rsidRDefault="00C74D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20" w:type="dxa"/>
            <w:vMerge/>
          </w:tcPr>
          <w:p w:rsidR="00C74D92" w:rsidRDefault="00C74D92">
            <w:pPr>
              <w:rPr>
                <w:rFonts w:ascii="Arial Narrow" w:hAnsi="Arial Narrow"/>
              </w:rPr>
            </w:pPr>
          </w:p>
        </w:tc>
        <w:tc>
          <w:tcPr>
            <w:tcW w:w="952" w:type="dxa"/>
            <w:vMerge/>
          </w:tcPr>
          <w:p w:rsidR="00C74D92" w:rsidRDefault="00C74D92">
            <w:pPr>
              <w:rPr>
                <w:rFonts w:ascii="Arial Narrow" w:hAnsi="Arial Narrow"/>
              </w:rPr>
            </w:pPr>
          </w:p>
        </w:tc>
        <w:tc>
          <w:tcPr>
            <w:tcW w:w="2320" w:type="dxa"/>
            <w:vMerge/>
          </w:tcPr>
          <w:p w:rsidR="00C74D92" w:rsidRDefault="00C74D92">
            <w:pPr>
              <w:rPr>
                <w:rFonts w:ascii="Arial Narrow" w:hAnsi="Arial Narrow"/>
              </w:rPr>
            </w:pPr>
          </w:p>
        </w:tc>
        <w:tc>
          <w:tcPr>
            <w:tcW w:w="906" w:type="dxa"/>
            <w:vAlign w:val="center"/>
          </w:tcPr>
          <w:p w:rsidR="00C74D92" w:rsidRPr="00D13EFA" w:rsidRDefault="00C74D92">
            <w:pPr>
              <w:jc w:val="center"/>
              <w:rPr>
                <w:b/>
                <w:sz w:val="28"/>
              </w:rPr>
            </w:pPr>
            <w:r w:rsidRPr="00D13EFA">
              <w:rPr>
                <w:b/>
                <w:sz w:val="28"/>
                <w:szCs w:val="22"/>
              </w:rPr>
              <w:t>место</w:t>
            </w:r>
          </w:p>
        </w:tc>
        <w:tc>
          <w:tcPr>
            <w:tcW w:w="906" w:type="dxa"/>
            <w:vAlign w:val="center"/>
          </w:tcPr>
          <w:p w:rsidR="00C74D92" w:rsidRPr="00D13EFA" w:rsidRDefault="00C74D92">
            <w:pPr>
              <w:jc w:val="center"/>
              <w:rPr>
                <w:b/>
                <w:sz w:val="28"/>
              </w:rPr>
            </w:pPr>
            <w:r w:rsidRPr="00D13EFA">
              <w:rPr>
                <w:b/>
                <w:sz w:val="28"/>
                <w:szCs w:val="22"/>
              </w:rPr>
              <w:t>очки</w:t>
            </w:r>
          </w:p>
        </w:tc>
        <w:tc>
          <w:tcPr>
            <w:tcW w:w="906" w:type="dxa"/>
            <w:vAlign w:val="center"/>
          </w:tcPr>
          <w:p w:rsidR="00C74D92" w:rsidRPr="00D13EFA" w:rsidRDefault="00C74D92">
            <w:pPr>
              <w:jc w:val="center"/>
              <w:rPr>
                <w:b/>
                <w:sz w:val="28"/>
              </w:rPr>
            </w:pPr>
            <w:r w:rsidRPr="00D13EFA">
              <w:rPr>
                <w:b/>
                <w:sz w:val="28"/>
                <w:szCs w:val="22"/>
              </w:rPr>
              <w:t>место</w:t>
            </w:r>
          </w:p>
        </w:tc>
        <w:tc>
          <w:tcPr>
            <w:tcW w:w="907" w:type="dxa"/>
            <w:vAlign w:val="center"/>
          </w:tcPr>
          <w:p w:rsidR="00C74D92" w:rsidRPr="00D13EFA" w:rsidRDefault="00C74D92">
            <w:pPr>
              <w:jc w:val="center"/>
              <w:rPr>
                <w:b/>
                <w:sz w:val="28"/>
              </w:rPr>
            </w:pPr>
            <w:r w:rsidRPr="00D13EFA">
              <w:rPr>
                <w:b/>
                <w:sz w:val="28"/>
                <w:szCs w:val="22"/>
              </w:rPr>
              <w:t>очки</w:t>
            </w:r>
          </w:p>
        </w:tc>
        <w:tc>
          <w:tcPr>
            <w:tcW w:w="907" w:type="dxa"/>
            <w:vMerge/>
            <w:vAlign w:val="center"/>
          </w:tcPr>
          <w:p w:rsidR="00C74D92" w:rsidRDefault="00C74D9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74D92" w:rsidRDefault="00C74D92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Девушки</w:t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  <w:t>весовая категория до 50 кг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320"/>
        <w:gridCol w:w="952"/>
        <w:gridCol w:w="2320"/>
        <w:gridCol w:w="906"/>
        <w:gridCol w:w="906"/>
        <w:gridCol w:w="907"/>
        <w:gridCol w:w="906"/>
        <w:gridCol w:w="907"/>
      </w:tblGrid>
      <w:tr w:rsidR="00C74D92">
        <w:tc>
          <w:tcPr>
            <w:tcW w:w="586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Шарибоева Насиба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8041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C74D92">
        <w:tc>
          <w:tcPr>
            <w:tcW w:w="586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Рудая Оксана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8041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Старица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</w:tr>
      <w:tr w:rsidR="00C74D92">
        <w:tc>
          <w:tcPr>
            <w:tcW w:w="586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Петрова Анна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8041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3A341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Псков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</w:tr>
    </w:tbl>
    <w:p w:rsidR="00C74D92" w:rsidRDefault="00C74D92" w:rsidP="00D078E3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Девушки</w:t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  <w:t>весовая категория свыше 55 кг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320"/>
        <w:gridCol w:w="952"/>
        <w:gridCol w:w="2320"/>
        <w:gridCol w:w="906"/>
        <w:gridCol w:w="906"/>
        <w:gridCol w:w="907"/>
        <w:gridCol w:w="906"/>
        <w:gridCol w:w="907"/>
      </w:tblGrid>
      <w:tr w:rsidR="00C74D92">
        <w:tc>
          <w:tcPr>
            <w:tcW w:w="58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Барабанцева Мария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C57E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3A341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Псков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C74D92">
        <w:tc>
          <w:tcPr>
            <w:tcW w:w="58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Васильева Екатерина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C40F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Псков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</w:tr>
      <w:tr w:rsidR="00C74D92" w:rsidTr="00C40F96">
        <w:trPr>
          <w:trHeight w:val="56"/>
        </w:trPr>
        <w:tc>
          <w:tcPr>
            <w:tcW w:w="58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Новикова Ольга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C57E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Псков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</w:tr>
    </w:tbl>
    <w:p w:rsidR="00C74D92" w:rsidRDefault="00C74D92" w:rsidP="00F47B13">
      <w:pPr>
        <w:rPr>
          <w:rFonts w:ascii="Arial Narrow" w:hAnsi="Arial Narrow"/>
          <w:b/>
          <w:i/>
        </w:rPr>
      </w:pPr>
    </w:p>
    <w:p w:rsidR="00C74D92" w:rsidRDefault="00C74D92" w:rsidP="00F47B13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Юноши</w:t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  <w:t>весовая категория до 65 кг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320"/>
        <w:gridCol w:w="952"/>
        <w:gridCol w:w="2320"/>
        <w:gridCol w:w="906"/>
        <w:gridCol w:w="906"/>
        <w:gridCol w:w="907"/>
        <w:gridCol w:w="907"/>
        <w:gridCol w:w="907"/>
      </w:tblGrid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Феоктистов Артем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CE3F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Старица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Болдышев Кирилл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370C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Иванов Александр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370C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Остров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</w:tr>
    </w:tbl>
    <w:p w:rsidR="00C74D92" w:rsidRDefault="00C74D92" w:rsidP="00F47B13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Юноши</w:t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  <w:t>весовая категория до 75 кг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320"/>
        <w:gridCol w:w="952"/>
        <w:gridCol w:w="2320"/>
        <w:gridCol w:w="906"/>
        <w:gridCol w:w="906"/>
        <w:gridCol w:w="907"/>
        <w:gridCol w:w="907"/>
        <w:gridCol w:w="907"/>
      </w:tblGrid>
      <w:tr w:rsidR="00C74D92">
        <w:tc>
          <w:tcPr>
            <w:tcW w:w="585" w:type="dxa"/>
            <w:vAlign w:val="center"/>
          </w:tcPr>
          <w:p w:rsidR="00C74D92" w:rsidRPr="00A222B0" w:rsidRDefault="00C74D92" w:rsidP="007D7B2B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Петров Александр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520E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7D7B2B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Тихомиров Дмитрий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CE3F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Псков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7D7B2B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Байрамов Эдуард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CE3F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D73B9B">
            <w:pPr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 xml:space="preserve">       20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7D7B2B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Петухов Денис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CE3F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7D7B2B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Анисимов Максим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CE3F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7D7B2B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Наврузбеков Ратмир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CE3F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7D7B2B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Трофимов Даниил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CE3F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7D7B2B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Грейдин Павел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CE3F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</w:tbl>
    <w:p w:rsidR="00C74D92" w:rsidRDefault="00C74D92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Юноши</w:t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  <w:t>весовая категория свыше 75 кг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320"/>
        <w:gridCol w:w="952"/>
        <w:gridCol w:w="2320"/>
        <w:gridCol w:w="906"/>
        <w:gridCol w:w="906"/>
        <w:gridCol w:w="907"/>
        <w:gridCol w:w="907"/>
        <w:gridCol w:w="907"/>
      </w:tblGrid>
      <w:tr w:rsidR="00C74D92" w:rsidRPr="00A222B0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Пузыня Тимофей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6964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C74D92" w:rsidRPr="00A222B0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Денлиев Мурад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6964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</w:tr>
      <w:tr w:rsidR="00C74D92" w:rsidRPr="00A222B0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Ташнев Михаил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6964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</w:tr>
      <w:tr w:rsidR="00C74D92" w:rsidRPr="00A222B0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Рахманов Вячеслав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6964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C74D92" w:rsidRPr="00A222B0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Новиков Евгений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E01A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2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Псков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C74D92" w:rsidRPr="00A222B0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Петров Алексей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6964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C74D92" w:rsidRPr="00A222B0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Ермоченко Артем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6964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C74D92" w:rsidRPr="00A222B0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Демидов Андрей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6964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</w:tbl>
    <w:p w:rsidR="00C74D92" w:rsidRDefault="00C74D92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Мужчины</w:t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  <w:t>весовая категория до 70 кг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320"/>
        <w:gridCol w:w="952"/>
        <w:gridCol w:w="2320"/>
        <w:gridCol w:w="906"/>
        <w:gridCol w:w="906"/>
        <w:gridCol w:w="907"/>
        <w:gridCol w:w="907"/>
        <w:gridCol w:w="907"/>
      </w:tblGrid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mallCaps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Поплевкин Леонид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763F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МС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Санкт-Петербург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Логвиненко Сергей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763F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Сухомлинов Эмиль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763F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Псков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Масолов Виктор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763F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</w:tbl>
    <w:p w:rsidR="00C74D92" w:rsidRDefault="00C74D92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Мужчины</w:t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  <w:t xml:space="preserve">весовая категория до </w:t>
      </w:r>
      <w:smartTag w:uri="urn:schemas-microsoft-com:office:smarttags" w:element="metricconverter">
        <w:smartTagPr>
          <w:attr w:name="ProductID" w:val="80 кг"/>
        </w:smartTagPr>
        <w:r>
          <w:rPr>
            <w:rFonts w:ascii="Arial Narrow" w:hAnsi="Arial Narrow"/>
            <w:b/>
            <w:i/>
          </w:rPr>
          <w:t>80 кг</w:t>
        </w:r>
      </w:smartTag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320"/>
        <w:gridCol w:w="952"/>
        <w:gridCol w:w="2320"/>
        <w:gridCol w:w="906"/>
        <w:gridCol w:w="906"/>
        <w:gridCol w:w="907"/>
        <w:gridCol w:w="907"/>
        <w:gridCol w:w="907"/>
      </w:tblGrid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Яров Алексей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401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КМС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Санкт-Петербург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Неверов Евгений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401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Санкт-Петербург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Иванов Павел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401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Псков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Цуканов Антон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4A0C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Корольков Алексей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401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Псков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Семенов Алексей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401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Псков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Марков Виктор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401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Наврузбеков Генрих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401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Глебов Евгений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C643E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Псков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Петров Николай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401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Псков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</w:tbl>
    <w:p w:rsidR="00C74D92" w:rsidRDefault="00C74D92" w:rsidP="00631AE0">
      <w:pPr>
        <w:rPr>
          <w:rFonts w:ascii="Arial Narrow" w:hAnsi="Arial Narrow"/>
          <w:b/>
          <w:i/>
        </w:rPr>
      </w:pPr>
    </w:p>
    <w:p w:rsidR="00C74D92" w:rsidRDefault="00C74D92" w:rsidP="00631AE0">
      <w:pPr>
        <w:rPr>
          <w:rFonts w:ascii="Arial Narrow" w:hAnsi="Arial Narrow"/>
          <w:b/>
          <w:i/>
        </w:rPr>
      </w:pPr>
    </w:p>
    <w:p w:rsidR="00C74D92" w:rsidRDefault="00C74D92" w:rsidP="00631AE0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Мужчины</w:t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  <w:t>весовая категория до 90 кг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320"/>
        <w:gridCol w:w="952"/>
        <w:gridCol w:w="2320"/>
        <w:gridCol w:w="906"/>
        <w:gridCol w:w="906"/>
        <w:gridCol w:w="907"/>
        <w:gridCol w:w="907"/>
        <w:gridCol w:w="907"/>
      </w:tblGrid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Иванков Василий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3A34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Бабенок Артем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3A34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МС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pStyle w:val="NormalWeb"/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Витебск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9C72B8">
            <w:pPr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 xml:space="preserve">       34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Зайпадинов Заур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3A34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КМС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Санкт-Петербург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Манойлов Сергей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3A34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КМС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Смоленск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Мусикян Армен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9C72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pStyle w:val="NormalWeb"/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Соловьев Вячаслав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3A34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Псков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Пузыня Тимофей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3A34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pStyle w:val="NormalWeb"/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Тараров Евгений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3A34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C40F96">
            <w:pPr>
              <w:pStyle w:val="NormalWeb"/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</w:tbl>
    <w:p w:rsidR="00C74D92" w:rsidRDefault="00C74D92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Мужчины</w:t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  <w:t xml:space="preserve">весовая категория свыше </w:t>
      </w:r>
      <w:smartTag w:uri="urn:schemas-microsoft-com:office:smarttags" w:element="metricconverter">
        <w:smartTagPr>
          <w:attr w:name="ProductID" w:val="90 кг"/>
        </w:smartTagPr>
        <w:r>
          <w:rPr>
            <w:rFonts w:ascii="Arial Narrow" w:hAnsi="Arial Narrow"/>
            <w:b/>
            <w:i/>
          </w:rPr>
          <w:t>90 кг</w:t>
        </w:r>
      </w:smartTag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320"/>
        <w:gridCol w:w="952"/>
        <w:gridCol w:w="2320"/>
        <w:gridCol w:w="906"/>
        <w:gridCol w:w="906"/>
        <w:gridCol w:w="907"/>
        <w:gridCol w:w="907"/>
        <w:gridCol w:w="907"/>
      </w:tblGrid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Расчетов Андрей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DF41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КМС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Семенов Сергей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DF41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Псков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Красильников Михаил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DF41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Псков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Орехов Сергей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DF41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КМС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pStyle w:val="NormalWeb"/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Воеводин Сергей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DF41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pStyle w:val="NormalWeb"/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Псков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Денлиев Павел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DF41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Скачков Алексей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DF41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Великие Луки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Соловьев Денис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DF41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Псков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Иванов Илья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C643E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Псков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Макаров Иван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DF41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Старица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C74D92">
        <w:tc>
          <w:tcPr>
            <w:tcW w:w="585" w:type="dxa"/>
            <w:vAlign w:val="center"/>
          </w:tcPr>
          <w:p w:rsidR="00C74D92" w:rsidRPr="00A222B0" w:rsidRDefault="00C74D92" w:rsidP="00F90896">
            <w:pPr>
              <w:pStyle w:val="Normal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Езофатов Дмитрий</w:t>
            </w:r>
          </w:p>
        </w:tc>
        <w:tc>
          <w:tcPr>
            <w:tcW w:w="952" w:type="dxa"/>
            <w:vAlign w:val="center"/>
          </w:tcPr>
          <w:p w:rsidR="00C74D92" w:rsidRPr="00A222B0" w:rsidRDefault="00C74D92" w:rsidP="00DF41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C74D92" w:rsidRPr="00A222B0" w:rsidRDefault="00C74D92" w:rsidP="00F90896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222B0">
              <w:rPr>
                <w:rFonts w:ascii="Arial Narrow" w:hAnsi="Arial Narrow" w:cs="Arial CYR"/>
                <w:sz w:val="20"/>
                <w:szCs w:val="20"/>
              </w:rPr>
              <w:t>Витебск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74D92" w:rsidRPr="00A222B0" w:rsidRDefault="00C74D92" w:rsidP="00F908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2B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</w:tbl>
    <w:p w:rsidR="00C74D92" w:rsidRDefault="00C74D92" w:rsidP="00040BE8">
      <w:pPr>
        <w:jc w:val="center"/>
        <w:rPr>
          <w:b/>
        </w:rPr>
      </w:pPr>
    </w:p>
    <w:p w:rsidR="00C74D92" w:rsidRDefault="00C74D92">
      <w:pPr>
        <w:rPr>
          <w:b/>
        </w:rPr>
      </w:pPr>
    </w:p>
    <w:sectPr w:rsidR="00C74D92" w:rsidSect="00F47B13">
      <w:pgSz w:w="11906" w:h="16838"/>
      <w:pgMar w:top="737" w:right="851" w:bottom="35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92" w:rsidRDefault="00C74D92" w:rsidP="00D13EFA">
      <w:r>
        <w:separator/>
      </w:r>
    </w:p>
  </w:endnote>
  <w:endnote w:type="continuationSeparator" w:id="0">
    <w:p w:rsidR="00C74D92" w:rsidRDefault="00C74D92" w:rsidP="00D1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92" w:rsidRDefault="00C74D92" w:rsidP="00D13EFA">
      <w:r>
        <w:separator/>
      </w:r>
    </w:p>
  </w:footnote>
  <w:footnote w:type="continuationSeparator" w:id="0">
    <w:p w:rsidR="00C74D92" w:rsidRDefault="00C74D92" w:rsidP="00D13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49F"/>
    <w:rsid w:val="00036E70"/>
    <w:rsid w:val="00040BE8"/>
    <w:rsid w:val="00047F0E"/>
    <w:rsid w:val="000641FA"/>
    <w:rsid w:val="00077696"/>
    <w:rsid w:val="000833B7"/>
    <w:rsid w:val="00096283"/>
    <w:rsid w:val="000A6804"/>
    <w:rsid w:val="000B3943"/>
    <w:rsid w:val="000B5581"/>
    <w:rsid w:val="000E514C"/>
    <w:rsid w:val="00101037"/>
    <w:rsid w:val="00104481"/>
    <w:rsid w:val="00124742"/>
    <w:rsid w:val="00125361"/>
    <w:rsid w:val="00136B37"/>
    <w:rsid w:val="0014573A"/>
    <w:rsid w:val="00150EF6"/>
    <w:rsid w:val="00166970"/>
    <w:rsid w:val="00170E4A"/>
    <w:rsid w:val="001A6CB3"/>
    <w:rsid w:val="001D3951"/>
    <w:rsid w:val="001D6E05"/>
    <w:rsid w:val="0020672E"/>
    <w:rsid w:val="00242423"/>
    <w:rsid w:val="00247F75"/>
    <w:rsid w:val="002731F4"/>
    <w:rsid w:val="002829A5"/>
    <w:rsid w:val="002B6DB5"/>
    <w:rsid w:val="002C4D31"/>
    <w:rsid w:val="00347580"/>
    <w:rsid w:val="00370C9D"/>
    <w:rsid w:val="003806F2"/>
    <w:rsid w:val="00395A94"/>
    <w:rsid w:val="003A3419"/>
    <w:rsid w:val="003B74E5"/>
    <w:rsid w:val="003C0B82"/>
    <w:rsid w:val="003C3C6D"/>
    <w:rsid w:val="003C4E22"/>
    <w:rsid w:val="003D07EC"/>
    <w:rsid w:val="003D7307"/>
    <w:rsid w:val="003E1787"/>
    <w:rsid w:val="00401636"/>
    <w:rsid w:val="0042252D"/>
    <w:rsid w:val="004425C0"/>
    <w:rsid w:val="004462E8"/>
    <w:rsid w:val="00463870"/>
    <w:rsid w:val="004A0CF1"/>
    <w:rsid w:val="004A4A1F"/>
    <w:rsid w:val="004B436E"/>
    <w:rsid w:val="004C6FAF"/>
    <w:rsid w:val="004F5821"/>
    <w:rsid w:val="00506922"/>
    <w:rsid w:val="005072F7"/>
    <w:rsid w:val="00517402"/>
    <w:rsid w:val="00520EF1"/>
    <w:rsid w:val="00540A3D"/>
    <w:rsid w:val="005571C6"/>
    <w:rsid w:val="005618A2"/>
    <w:rsid w:val="00576D36"/>
    <w:rsid w:val="0057779B"/>
    <w:rsid w:val="00584DE3"/>
    <w:rsid w:val="005A404B"/>
    <w:rsid w:val="005B0BF1"/>
    <w:rsid w:val="005E06E4"/>
    <w:rsid w:val="005F4EF1"/>
    <w:rsid w:val="00622612"/>
    <w:rsid w:val="00631AE0"/>
    <w:rsid w:val="006557CD"/>
    <w:rsid w:val="00667F6D"/>
    <w:rsid w:val="006964A3"/>
    <w:rsid w:val="006A5B75"/>
    <w:rsid w:val="006C049F"/>
    <w:rsid w:val="006E02E4"/>
    <w:rsid w:val="006F2A9A"/>
    <w:rsid w:val="00700BE0"/>
    <w:rsid w:val="00724284"/>
    <w:rsid w:val="0074408C"/>
    <w:rsid w:val="00751F55"/>
    <w:rsid w:val="00763FAC"/>
    <w:rsid w:val="007753C3"/>
    <w:rsid w:val="00780361"/>
    <w:rsid w:val="00794ABF"/>
    <w:rsid w:val="007C4508"/>
    <w:rsid w:val="007C6365"/>
    <w:rsid w:val="007D5B6C"/>
    <w:rsid w:val="007D7B2B"/>
    <w:rsid w:val="007F1397"/>
    <w:rsid w:val="007F19F6"/>
    <w:rsid w:val="0080416E"/>
    <w:rsid w:val="00811602"/>
    <w:rsid w:val="00813B29"/>
    <w:rsid w:val="008306E3"/>
    <w:rsid w:val="008364D4"/>
    <w:rsid w:val="00845AFA"/>
    <w:rsid w:val="0087083E"/>
    <w:rsid w:val="0087135E"/>
    <w:rsid w:val="00873743"/>
    <w:rsid w:val="008961F6"/>
    <w:rsid w:val="008A3D4A"/>
    <w:rsid w:val="008E145D"/>
    <w:rsid w:val="008E251A"/>
    <w:rsid w:val="008E4D73"/>
    <w:rsid w:val="00904053"/>
    <w:rsid w:val="009729DB"/>
    <w:rsid w:val="009B599D"/>
    <w:rsid w:val="009C281D"/>
    <w:rsid w:val="009C72B8"/>
    <w:rsid w:val="009E24E5"/>
    <w:rsid w:val="009E2601"/>
    <w:rsid w:val="009E575C"/>
    <w:rsid w:val="009F3F0A"/>
    <w:rsid w:val="009F41C0"/>
    <w:rsid w:val="00A07B09"/>
    <w:rsid w:val="00A109EB"/>
    <w:rsid w:val="00A222B0"/>
    <w:rsid w:val="00A300D8"/>
    <w:rsid w:val="00A55006"/>
    <w:rsid w:val="00A6482B"/>
    <w:rsid w:val="00A91D2D"/>
    <w:rsid w:val="00AB4787"/>
    <w:rsid w:val="00AB6E1F"/>
    <w:rsid w:val="00AE14DB"/>
    <w:rsid w:val="00AE62D8"/>
    <w:rsid w:val="00B00BE9"/>
    <w:rsid w:val="00B13A00"/>
    <w:rsid w:val="00B81F00"/>
    <w:rsid w:val="00BB51A8"/>
    <w:rsid w:val="00BD3E12"/>
    <w:rsid w:val="00BD5417"/>
    <w:rsid w:val="00BE2E1F"/>
    <w:rsid w:val="00BF0603"/>
    <w:rsid w:val="00C00BC2"/>
    <w:rsid w:val="00C011BE"/>
    <w:rsid w:val="00C06250"/>
    <w:rsid w:val="00C30EDC"/>
    <w:rsid w:val="00C40F96"/>
    <w:rsid w:val="00C57E54"/>
    <w:rsid w:val="00C643EC"/>
    <w:rsid w:val="00C74D92"/>
    <w:rsid w:val="00CB105B"/>
    <w:rsid w:val="00CC4258"/>
    <w:rsid w:val="00CC75BD"/>
    <w:rsid w:val="00CE3F36"/>
    <w:rsid w:val="00D078E3"/>
    <w:rsid w:val="00D13EFA"/>
    <w:rsid w:val="00D17A57"/>
    <w:rsid w:val="00D33F6B"/>
    <w:rsid w:val="00D5513E"/>
    <w:rsid w:val="00D73B9B"/>
    <w:rsid w:val="00D765AC"/>
    <w:rsid w:val="00DB0BD4"/>
    <w:rsid w:val="00DB7A50"/>
    <w:rsid w:val="00DC76CE"/>
    <w:rsid w:val="00DE2CA5"/>
    <w:rsid w:val="00DF4101"/>
    <w:rsid w:val="00DF736E"/>
    <w:rsid w:val="00E01AAF"/>
    <w:rsid w:val="00E043E3"/>
    <w:rsid w:val="00E162A5"/>
    <w:rsid w:val="00E5068F"/>
    <w:rsid w:val="00E50B28"/>
    <w:rsid w:val="00E519B2"/>
    <w:rsid w:val="00E5671C"/>
    <w:rsid w:val="00E56DD2"/>
    <w:rsid w:val="00E87FEE"/>
    <w:rsid w:val="00EB4544"/>
    <w:rsid w:val="00F111BA"/>
    <w:rsid w:val="00F44262"/>
    <w:rsid w:val="00F47B13"/>
    <w:rsid w:val="00F47C50"/>
    <w:rsid w:val="00F729F9"/>
    <w:rsid w:val="00F90896"/>
    <w:rsid w:val="00FA6AF2"/>
    <w:rsid w:val="00FB11BC"/>
    <w:rsid w:val="00FF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37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1037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BodyText">
    <w:name w:val="Body Text"/>
    <w:basedOn w:val="Normal"/>
    <w:link w:val="BodyTextChar"/>
    <w:uiPriority w:val="99"/>
    <w:rsid w:val="00040BE8"/>
    <w:pPr>
      <w:jc w:val="center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40B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040B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13E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3EF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478</Words>
  <Characters>2728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СИБИРСКОГО ФЕДЕРАЛЬНОГО ОКРУГА РОССИИ ПО АРМСПОРТУ</dc:title>
  <dc:subject/>
  <dc:creator>Яна</dc:creator>
  <cp:keywords/>
  <dc:description/>
  <cp:lastModifiedBy>Сергей</cp:lastModifiedBy>
  <cp:revision>3</cp:revision>
  <cp:lastPrinted>2011-02-02T15:03:00Z</cp:lastPrinted>
  <dcterms:created xsi:type="dcterms:W3CDTF">2012-11-16T08:51:00Z</dcterms:created>
  <dcterms:modified xsi:type="dcterms:W3CDTF">2012-11-16T08:57:00Z</dcterms:modified>
</cp:coreProperties>
</file>