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D2F" w:rsidRDefault="009E0D2F" w:rsidP="008334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Итоговый протокол</w:t>
      </w:r>
    </w:p>
    <w:p w:rsidR="009E0D2F" w:rsidRDefault="009E0D2F" w:rsidP="0083345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Первенство ВУЗов г. Пскова </w:t>
      </w:r>
      <w:r w:rsidRPr="00E820CA">
        <w:rPr>
          <w:rFonts w:ascii="Arial Narrow" w:hAnsi="Arial Narrow"/>
          <w:b/>
        </w:rPr>
        <w:t xml:space="preserve"> ПО АРМСПОРТУ</w:t>
      </w:r>
    </w:p>
    <w:p w:rsidR="009E0D2F" w:rsidRPr="00E820CA" w:rsidRDefault="009E0D2F" w:rsidP="00460D03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Псков, 19</w:t>
      </w:r>
      <w:r w:rsidRPr="00E820C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апреля</w:t>
      </w:r>
      <w:r w:rsidRPr="00E820CA">
        <w:rPr>
          <w:rFonts w:ascii="Arial Narrow" w:hAnsi="Arial Narrow"/>
          <w:b/>
        </w:rPr>
        <w:t xml:space="preserve"> 20</w:t>
      </w:r>
      <w:r>
        <w:rPr>
          <w:rFonts w:ascii="Arial Narrow" w:hAnsi="Arial Narrow"/>
          <w:b/>
        </w:rPr>
        <w:t>13</w:t>
      </w:r>
      <w:r w:rsidRPr="00E820CA">
        <w:rPr>
          <w:rFonts w:ascii="Arial Narrow" w:hAnsi="Arial Narrow"/>
          <w:b/>
        </w:rPr>
        <w:t xml:space="preserve"> г.</w:t>
      </w:r>
    </w:p>
    <w:tbl>
      <w:tblPr>
        <w:tblW w:w="104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15"/>
        <w:gridCol w:w="17"/>
      </w:tblGrid>
      <w:tr w:rsidR="009E0D2F" w:rsidRPr="00E820CA" w:rsidTr="00032C0A">
        <w:trPr>
          <w:gridAfter w:val="1"/>
          <w:wAfter w:w="17" w:type="dxa"/>
        </w:trPr>
        <w:tc>
          <w:tcPr>
            <w:tcW w:w="10440" w:type="dxa"/>
            <w:gridSpan w:val="9"/>
          </w:tcPr>
          <w:p w:rsidR="009E0D2F" w:rsidRPr="00032C0A" w:rsidRDefault="009E0D2F" w:rsidP="006B543D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b/>
                <w:i/>
              </w:rPr>
              <w:t xml:space="preserve">Количество участников: </w:t>
            </w:r>
            <w:r>
              <w:rPr>
                <w:rFonts w:ascii="Arial Narrow" w:hAnsi="Arial Narrow"/>
                <w:b/>
                <w:i/>
              </w:rPr>
              <w:t>16</w:t>
            </w:r>
            <w:r w:rsidRPr="00032C0A">
              <w:rPr>
                <w:rFonts w:ascii="Arial Narrow" w:hAnsi="Arial Narrow"/>
              </w:rPr>
              <w:t xml:space="preserve">, из них мужчин - </w:t>
            </w:r>
            <w:r>
              <w:rPr>
                <w:rFonts w:ascii="Arial Narrow" w:hAnsi="Arial Narrow"/>
              </w:rPr>
              <w:t>16</w:t>
            </w:r>
            <w:r w:rsidRPr="00032C0A">
              <w:rPr>
                <w:rFonts w:ascii="Arial Narrow" w:hAnsi="Arial Narrow"/>
              </w:rPr>
              <w:t xml:space="preserve">, женщин - </w:t>
            </w:r>
            <w:r>
              <w:rPr>
                <w:rFonts w:ascii="Arial Narrow" w:hAnsi="Arial Narrow"/>
              </w:rPr>
              <w:t>0</w:t>
            </w:r>
          </w:p>
        </w:tc>
      </w:tr>
      <w:tr w:rsidR="009E0D2F" w:rsidRPr="00E820CA" w:rsidTr="00032C0A">
        <w:trPr>
          <w:gridAfter w:val="1"/>
          <w:wAfter w:w="17" w:type="dxa"/>
        </w:trPr>
        <w:tc>
          <w:tcPr>
            <w:tcW w:w="10440" w:type="dxa"/>
            <w:gridSpan w:val="9"/>
          </w:tcPr>
          <w:p w:rsidR="009E0D2F" w:rsidRPr="00032C0A" w:rsidRDefault="009E0D2F" w:rsidP="006641AE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b/>
                <w:i/>
              </w:rPr>
              <w:t>Количество учебных заведений: 3 (</w:t>
            </w:r>
            <w:r w:rsidRPr="00032C0A">
              <w:rPr>
                <w:rFonts w:ascii="Arial Narrow" w:hAnsi="Arial Narrow"/>
              </w:rPr>
              <w:t>ПЮИ, 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ГУ, ПФ СПб ГУСЭ</w:t>
            </w:r>
            <w:r w:rsidRPr="00032C0A">
              <w:rPr>
                <w:rFonts w:ascii="Arial Narrow" w:hAnsi="Arial Narrow"/>
                <w:b/>
                <w:i/>
              </w:rPr>
              <w:t>)</w:t>
            </w:r>
          </w:p>
        </w:tc>
      </w:tr>
      <w:tr w:rsidR="009E0D2F" w:rsidRPr="00E820CA" w:rsidTr="00032C0A">
        <w:tc>
          <w:tcPr>
            <w:tcW w:w="720" w:type="dxa"/>
            <w:vMerge w:val="restart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мес</w:t>
            </w:r>
          </w:p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то</w:t>
            </w:r>
          </w:p>
        </w:tc>
        <w:tc>
          <w:tcPr>
            <w:tcW w:w="2520" w:type="dxa"/>
            <w:vMerge w:val="restart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Фамилия, Имя</w:t>
            </w:r>
          </w:p>
        </w:tc>
        <w:tc>
          <w:tcPr>
            <w:tcW w:w="900" w:type="dxa"/>
            <w:vMerge w:val="restart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Квали-фика-ция</w:t>
            </w:r>
          </w:p>
        </w:tc>
        <w:tc>
          <w:tcPr>
            <w:tcW w:w="1980" w:type="dxa"/>
            <w:vMerge w:val="restart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Учебное заведение</w:t>
            </w:r>
          </w:p>
        </w:tc>
        <w:tc>
          <w:tcPr>
            <w:tcW w:w="1700" w:type="dxa"/>
            <w:gridSpan w:val="2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Левая рука</w:t>
            </w:r>
          </w:p>
        </w:tc>
        <w:tc>
          <w:tcPr>
            <w:tcW w:w="1605" w:type="dxa"/>
            <w:gridSpan w:val="2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Правая рука</w:t>
            </w:r>
          </w:p>
        </w:tc>
        <w:tc>
          <w:tcPr>
            <w:tcW w:w="1032" w:type="dxa"/>
            <w:gridSpan w:val="2"/>
            <w:vMerge w:val="restart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Сумма очков</w:t>
            </w:r>
          </w:p>
        </w:tc>
      </w:tr>
      <w:tr w:rsidR="009E0D2F" w:rsidRPr="00E820CA" w:rsidTr="00032C0A">
        <w:tc>
          <w:tcPr>
            <w:tcW w:w="720" w:type="dxa"/>
            <w:vMerge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20" w:type="dxa"/>
            <w:vMerge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00" w:type="dxa"/>
            <w:vMerge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0" w:type="dxa"/>
            <w:vMerge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место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  <w:sz w:val="22"/>
                <w:szCs w:val="22"/>
              </w:rPr>
              <w:t>очки</w:t>
            </w:r>
          </w:p>
        </w:tc>
        <w:tc>
          <w:tcPr>
            <w:tcW w:w="1032" w:type="dxa"/>
            <w:gridSpan w:val="2"/>
            <w:vMerge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E0D2F" w:rsidRDefault="009E0D2F" w:rsidP="004B0C8A">
      <w:pPr>
        <w:rPr>
          <w:rFonts w:ascii="Arial Narrow" w:hAnsi="Arial Narrow"/>
          <w:b/>
          <w:i/>
        </w:rPr>
      </w:pPr>
    </w:p>
    <w:p w:rsidR="009E0D2F" w:rsidRPr="00DE22BC" w:rsidRDefault="009E0D2F" w:rsidP="00833451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 w:rsidRPr="00DE22BC">
        <w:rPr>
          <w:rFonts w:ascii="Arial Narrow" w:hAnsi="Arial Narrow"/>
          <w:b/>
          <w:i/>
        </w:rPr>
        <w:t xml:space="preserve">                       весовая категория</w:t>
      </w:r>
      <w:r>
        <w:rPr>
          <w:rFonts w:ascii="Arial Narrow" w:hAnsi="Arial Narrow"/>
          <w:b/>
          <w:i/>
        </w:rPr>
        <w:t xml:space="preserve">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Arial Narrow" w:hAnsi="Arial Narrow"/>
            <w:b/>
            <w:i/>
          </w:rPr>
          <w:t>70</w:t>
        </w:r>
        <w:r w:rsidRPr="00DE22BC">
          <w:rPr>
            <w:rFonts w:ascii="Arial Narrow" w:hAnsi="Arial Narrow"/>
            <w:b/>
            <w:i/>
          </w:rPr>
          <w:t xml:space="preserve"> кг</w:t>
        </w:r>
      </w:smartTag>
    </w:p>
    <w:tbl>
      <w:tblPr>
        <w:tblW w:w="104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Саидов  Адлан</w:t>
            </w:r>
          </w:p>
        </w:tc>
        <w:tc>
          <w:tcPr>
            <w:tcW w:w="90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Бадалов Икром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</w:tbl>
    <w:p w:rsidR="009E0D2F" w:rsidRPr="00DE22BC" w:rsidRDefault="009E0D2F" w:rsidP="00833451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 w:rsidRPr="00DE22BC">
        <w:rPr>
          <w:rFonts w:ascii="Arial Narrow" w:hAnsi="Arial Narrow"/>
          <w:b/>
          <w:i/>
        </w:rPr>
        <w:t xml:space="preserve">                      весовая категория до </w:t>
      </w:r>
      <w:smartTag w:uri="urn:schemas-microsoft-com:office:smarttags" w:element="metricconverter">
        <w:smartTagPr>
          <w:attr w:name="ProductID" w:val="80 кг"/>
        </w:smartTagPr>
        <w:r>
          <w:rPr>
            <w:rFonts w:ascii="Arial Narrow" w:hAnsi="Arial Narrow"/>
            <w:b/>
            <w:i/>
          </w:rPr>
          <w:t>80</w:t>
        </w:r>
        <w:r w:rsidRPr="00DE22BC">
          <w:rPr>
            <w:rFonts w:ascii="Arial Narrow" w:hAnsi="Arial Narrow"/>
            <w:b/>
            <w:i/>
          </w:rPr>
          <w:t xml:space="preserve"> кг</w:t>
        </w:r>
      </w:smartTag>
    </w:p>
    <w:tbl>
      <w:tblPr>
        <w:tblW w:w="1045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1980"/>
        <w:gridCol w:w="931"/>
        <w:gridCol w:w="769"/>
        <w:gridCol w:w="851"/>
        <w:gridCol w:w="754"/>
        <w:gridCol w:w="1032"/>
      </w:tblGrid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Корольков Алексей</w:t>
            </w:r>
          </w:p>
        </w:tc>
        <w:tc>
          <w:tcPr>
            <w:tcW w:w="90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Семенов Роман</w:t>
            </w:r>
          </w:p>
        </w:tc>
        <w:tc>
          <w:tcPr>
            <w:tcW w:w="90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26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Ракицкий Максим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22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Лапицкий Павел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ПЮИ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Шарапов Руслан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Филиппов Дмитрий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Горелов Алексей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Егоров Станислав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E0D2F" w:rsidRPr="00DE22BC" w:rsidTr="00032C0A">
        <w:tc>
          <w:tcPr>
            <w:tcW w:w="72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52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Евдокимов Павел</w:t>
            </w:r>
          </w:p>
        </w:tc>
        <w:tc>
          <w:tcPr>
            <w:tcW w:w="900" w:type="dxa"/>
          </w:tcPr>
          <w:p w:rsidR="009E0D2F" w:rsidRPr="00032C0A" w:rsidRDefault="009E0D2F" w:rsidP="006641AE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80" w:type="dxa"/>
          </w:tcPr>
          <w:p w:rsidR="009E0D2F" w:rsidRPr="00032C0A" w:rsidRDefault="009E0D2F" w:rsidP="006641AE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93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69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754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03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9E0D2F" w:rsidRDefault="009E0D2F"/>
    <w:p w:rsidR="009E0D2F" w:rsidRPr="00DE22BC" w:rsidRDefault="009E0D2F" w:rsidP="00F47727">
      <w:pPr>
        <w:ind w:left="-108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мужчины</w:t>
      </w:r>
      <w:r w:rsidRPr="00DE22BC">
        <w:rPr>
          <w:rFonts w:ascii="Arial Narrow" w:hAnsi="Arial Narrow"/>
          <w:b/>
          <w:i/>
        </w:rPr>
        <w:t xml:space="preserve">                      весовая категория </w:t>
      </w:r>
      <w:r>
        <w:rPr>
          <w:rFonts w:ascii="Arial Narrow" w:hAnsi="Arial Narrow"/>
          <w:b/>
          <w:i/>
        </w:rPr>
        <w:t>до  90</w:t>
      </w:r>
      <w:r w:rsidRPr="00DE22BC">
        <w:rPr>
          <w:rFonts w:ascii="Arial Narrow" w:hAnsi="Arial Narrow"/>
          <w:b/>
          <w:i/>
        </w:rPr>
        <w:t xml:space="preserve"> кг</w:t>
      </w:r>
    </w:p>
    <w:tbl>
      <w:tblPr>
        <w:tblW w:w="945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279"/>
        <w:gridCol w:w="814"/>
        <w:gridCol w:w="1791"/>
        <w:gridCol w:w="842"/>
        <w:gridCol w:w="696"/>
        <w:gridCol w:w="770"/>
        <w:gridCol w:w="682"/>
        <w:gridCol w:w="933"/>
      </w:tblGrid>
      <w:tr w:rsidR="009E0D2F" w:rsidRPr="00DE22BC" w:rsidTr="00032C0A">
        <w:trPr>
          <w:trHeight w:val="297"/>
        </w:trPr>
        <w:tc>
          <w:tcPr>
            <w:tcW w:w="6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279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Макаров Андрей</w:t>
            </w:r>
          </w:p>
        </w:tc>
        <w:tc>
          <w:tcPr>
            <w:tcW w:w="814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84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96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77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25</w:t>
            </w:r>
          </w:p>
        </w:tc>
        <w:tc>
          <w:tcPr>
            <w:tcW w:w="933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</w:t>
            </w:r>
          </w:p>
        </w:tc>
      </w:tr>
      <w:tr w:rsidR="009E0D2F" w:rsidRPr="00DE22BC" w:rsidTr="00032C0A">
        <w:trPr>
          <w:trHeight w:val="306"/>
        </w:trPr>
        <w:tc>
          <w:tcPr>
            <w:tcW w:w="6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279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Александров Вячеслав</w:t>
            </w:r>
          </w:p>
        </w:tc>
        <w:tc>
          <w:tcPr>
            <w:tcW w:w="814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</w:t>
            </w:r>
            <w:r>
              <w:rPr>
                <w:rFonts w:ascii="Arial Narrow" w:hAnsi="Arial Narrow"/>
              </w:rPr>
              <w:t xml:space="preserve">сков </w:t>
            </w:r>
            <w:r w:rsidRPr="00032C0A">
              <w:rPr>
                <w:rFonts w:ascii="Arial Narrow" w:hAnsi="Arial Narrow"/>
              </w:rPr>
              <w:t>ГУ</w:t>
            </w:r>
          </w:p>
        </w:tc>
        <w:tc>
          <w:tcPr>
            <w:tcW w:w="84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96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77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17</w:t>
            </w:r>
          </w:p>
        </w:tc>
        <w:tc>
          <w:tcPr>
            <w:tcW w:w="933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34</w:t>
            </w:r>
          </w:p>
        </w:tc>
      </w:tr>
      <w:tr w:rsidR="009E0D2F" w:rsidRPr="00DE22BC" w:rsidTr="00032C0A">
        <w:trPr>
          <w:trHeight w:val="297"/>
        </w:trPr>
        <w:tc>
          <w:tcPr>
            <w:tcW w:w="6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279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Солоткий Георгий</w:t>
            </w:r>
          </w:p>
        </w:tc>
        <w:tc>
          <w:tcPr>
            <w:tcW w:w="814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</w:rPr>
              <w:t>ПЮИ</w:t>
            </w:r>
          </w:p>
        </w:tc>
        <w:tc>
          <w:tcPr>
            <w:tcW w:w="84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96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77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68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32C0A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33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</w:t>
            </w:r>
          </w:p>
        </w:tc>
      </w:tr>
      <w:tr w:rsidR="009E0D2F" w:rsidRPr="00DE22BC" w:rsidTr="00032C0A">
        <w:trPr>
          <w:trHeight w:val="297"/>
        </w:trPr>
        <w:tc>
          <w:tcPr>
            <w:tcW w:w="6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279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Матюшичев Александр</w:t>
            </w:r>
          </w:p>
        </w:tc>
        <w:tc>
          <w:tcPr>
            <w:tcW w:w="814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9E0D2F" w:rsidRPr="00032C0A" w:rsidRDefault="009E0D2F" w:rsidP="00384D73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ПФ СПб ГУСЭ</w:t>
            </w:r>
          </w:p>
        </w:tc>
        <w:tc>
          <w:tcPr>
            <w:tcW w:w="84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96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77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8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33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9E0D2F" w:rsidRPr="00DE22BC" w:rsidTr="00032C0A">
        <w:trPr>
          <w:trHeight w:val="297"/>
        </w:trPr>
        <w:tc>
          <w:tcPr>
            <w:tcW w:w="651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279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Коваль Роман</w:t>
            </w:r>
          </w:p>
        </w:tc>
        <w:tc>
          <w:tcPr>
            <w:tcW w:w="814" w:type="dxa"/>
          </w:tcPr>
          <w:p w:rsidR="009E0D2F" w:rsidRPr="00032C0A" w:rsidRDefault="009E0D2F" w:rsidP="00384D7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1" w:type="dxa"/>
          </w:tcPr>
          <w:p w:rsidR="009E0D2F" w:rsidRPr="00032C0A" w:rsidRDefault="009E0D2F" w:rsidP="00384D73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ПФ СПб ГУСЭ</w:t>
            </w:r>
          </w:p>
        </w:tc>
        <w:tc>
          <w:tcPr>
            <w:tcW w:w="84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696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77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682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33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</w:tbl>
    <w:p w:rsidR="009E0D2F" w:rsidRDefault="009E0D2F" w:rsidP="006641AE">
      <w:pPr>
        <w:jc w:val="center"/>
        <w:rPr>
          <w:rFonts w:ascii="Arial Narrow" w:hAnsi="Arial Narrow"/>
          <w:b/>
        </w:rPr>
      </w:pPr>
    </w:p>
    <w:p w:rsidR="009E0D2F" w:rsidRDefault="009E0D2F" w:rsidP="00FD3F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Абсолютное первенство.</w:t>
      </w:r>
    </w:p>
    <w:p w:rsidR="009E0D2F" w:rsidRDefault="009E0D2F" w:rsidP="00FD3F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Левая рука</w:t>
      </w:r>
    </w:p>
    <w:p w:rsidR="009E0D2F" w:rsidRDefault="009E0D2F" w:rsidP="00FD3F4C">
      <w:pPr>
        <w:rPr>
          <w:rFonts w:ascii="Arial Narrow" w:hAnsi="Arial Narrow"/>
          <w:b/>
        </w:rPr>
      </w:pPr>
    </w:p>
    <w:p w:rsidR="009E0D2F" w:rsidRPr="00FD3F4C" w:rsidRDefault="009E0D2F" w:rsidP="00FD3F4C">
      <w:pPr>
        <w:rPr>
          <w:rFonts w:ascii="Arial Narrow" w:hAnsi="Arial Narrow"/>
        </w:rPr>
      </w:pPr>
      <w:r w:rsidRPr="00FD3F4C">
        <w:rPr>
          <w:rFonts w:ascii="Arial Narrow" w:hAnsi="Arial Narrow"/>
        </w:rPr>
        <w:t>1. Макаров Андрей</w:t>
      </w:r>
    </w:p>
    <w:p w:rsidR="009E0D2F" w:rsidRPr="00FD3F4C" w:rsidRDefault="009E0D2F" w:rsidP="00FD3F4C">
      <w:pPr>
        <w:rPr>
          <w:rFonts w:ascii="Arial Narrow" w:hAnsi="Arial Narrow"/>
        </w:rPr>
      </w:pPr>
      <w:r w:rsidRPr="00FD3F4C">
        <w:rPr>
          <w:rFonts w:ascii="Arial Narrow" w:hAnsi="Arial Narrow"/>
        </w:rPr>
        <w:t>2. Корольков Алексей</w:t>
      </w:r>
    </w:p>
    <w:p w:rsidR="009E0D2F" w:rsidRPr="00FD3F4C" w:rsidRDefault="009E0D2F" w:rsidP="00FD3F4C">
      <w:pPr>
        <w:rPr>
          <w:rFonts w:ascii="Arial Narrow" w:hAnsi="Arial Narrow"/>
        </w:rPr>
      </w:pPr>
      <w:r w:rsidRPr="00FD3F4C">
        <w:rPr>
          <w:rFonts w:ascii="Arial Narrow" w:hAnsi="Arial Narrow"/>
        </w:rPr>
        <w:t>З. Солоткий Георгий</w:t>
      </w:r>
    </w:p>
    <w:p w:rsidR="009E0D2F" w:rsidRDefault="009E0D2F" w:rsidP="00FD3F4C">
      <w:pPr>
        <w:rPr>
          <w:rFonts w:ascii="Arial Narrow" w:hAnsi="Arial Narrow"/>
          <w:b/>
        </w:rPr>
      </w:pPr>
    </w:p>
    <w:p w:rsidR="009E0D2F" w:rsidRDefault="009E0D2F" w:rsidP="00FD3F4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Правая рука</w:t>
      </w:r>
    </w:p>
    <w:p w:rsidR="009E0D2F" w:rsidRDefault="009E0D2F" w:rsidP="00FD3F4C">
      <w:pPr>
        <w:rPr>
          <w:rFonts w:ascii="Arial Narrow" w:hAnsi="Arial Narrow"/>
          <w:b/>
        </w:rPr>
      </w:pPr>
    </w:p>
    <w:p w:rsidR="009E0D2F" w:rsidRPr="00FD3F4C" w:rsidRDefault="009E0D2F" w:rsidP="00FD3F4C">
      <w:pPr>
        <w:rPr>
          <w:rFonts w:ascii="Arial Narrow" w:hAnsi="Arial Narrow"/>
        </w:rPr>
      </w:pPr>
      <w:r w:rsidRPr="00FD3F4C">
        <w:rPr>
          <w:rFonts w:ascii="Arial Narrow" w:hAnsi="Arial Narrow"/>
        </w:rPr>
        <w:t>1. Макаров Андрей</w:t>
      </w:r>
    </w:p>
    <w:p w:rsidR="009E0D2F" w:rsidRPr="00FD3F4C" w:rsidRDefault="009E0D2F" w:rsidP="00FD3F4C">
      <w:pPr>
        <w:rPr>
          <w:rFonts w:ascii="Arial Narrow" w:hAnsi="Arial Narrow"/>
        </w:rPr>
      </w:pPr>
      <w:r w:rsidRPr="00FD3F4C">
        <w:rPr>
          <w:rFonts w:ascii="Arial Narrow" w:hAnsi="Arial Narrow"/>
        </w:rPr>
        <w:t>2. Корольков Алексей</w:t>
      </w:r>
    </w:p>
    <w:p w:rsidR="009E0D2F" w:rsidRPr="00FD3F4C" w:rsidRDefault="009E0D2F" w:rsidP="00FD3F4C">
      <w:pPr>
        <w:rPr>
          <w:rFonts w:ascii="Arial Narrow" w:hAnsi="Arial Narrow"/>
        </w:rPr>
      </w:pPr>
      <w:r w:rsidRPr="00FD3F4C">
        <w:rPr>
          <w:rFonts w:ascii="Arial Narrow" w:hAnsi="Arial Narrow"/>
        </w:rPr>
        <w:t>З. Александров Вячеслав</w:t>
      </w:r>
    </w:p>
    <w:p w:rsidR="009E0D2F" w:rsidRDefault="009E0D2F" w:rsidP="006641AE">
      <w:pPr>
        <w:jc w:val="center"/>
        <w:rPr>
          <w:rFonts w:ascii="Arial Narrow" w:hAnsi="Arial Narrow"/>
          <w:b/>
        </w:rPr>
      </w:pPr>
    </w:p>
    <w:p w:rsidR="009E0D2F" w:rsidRDefault="009E0D2F" w:rsidP="006641AE">
      <w:pPr>
        <w:jc w:val="center"/>
        <w:rPr>
          <w:rFonts w:ascii="Arial Narrow" w:hAnsi="Arial Narrow"/>
          <w:b/>
        </w:rPr>
      </w:pPr>
    </w:p>
    <w:p w:rsidR="009E0D2F" w:rsidRDefault="009E0D2F" w:rsidP="006641AE">
      <w:pPr>
        <w:jc w:val="center"/>
        <w:rPr>
          <w:rFonts w:ascii="Arial Narrow" w:hAnsi="Arial Narrow"/>
          <w:b/>
        </w:rPr>
      </w:pPr>
    </w:p>
    <w:p w:rsidR="009E0D2F" w:rsidRPr="006641AE" w:rsidRDefault="009E0D2F" w:rsidP="006641AE">
      <w:pPr>
        <w:jc w:val="center"/>
        <w:rPr>
          <w:rFonts w:ascii="Arial Narrow" w:hAnsi="Arial Narrow"/>
          <w:b/>
        </w:rPr>
      </w:pPr>
      <w:r w:rsidRPr="00E820CA">
        <w:rPr>
          <w:rFonts w:ascii="Arial Narrow" w:hAnsi="Arial Narrow"/>
          <w:b/>
        </w:rPr>
        <w:t>КОМАНДНЫЙ ЗАЧЁТ</w:t>
      </w:r>
    </w:p>
    <w:p w:rsidR="009E0D2F" w:rsidRPr="00E820CA" w:rsidRDefault="009E0D2F" w:rsidP="007B737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Первенство ВУЗов г. Пскова </w:t>
      </w:r>
      <w:r w:rsidRPr="00E820CA">
        <w:rPr>
          <w:rFonts w:ascii="Arial Narrow" w:hAnsi="Arial Narrow"/>
          <w:b/>
        </w:rPr>
        <w:t xml:space="preserve"> ПО АРМСПОРТУ</w:t>
      </w:r>
      <w:r>
        <w:rPr>
          <w:rFonts w:ascii="Arial Narrow" w:hAnsi="Arial Narrow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5400"/>
        <w:gridCol w:w="2340"/>
      </w:tblGrid>
      <w:tr w:rsidR="009E0D2F" w:rsidRPr="00E820CA" w:rsidTr="00032C0A">
        <w:tc>
          <w:tcPr>
            <w:tcW w:w="1368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b/>
              </w:rPr>
            </w:pPr>
          </w:p>
          <w:p w:rsidR="009E0D2F" w:rsidRPr="00032C0A" w:rsidRDefault="009E0D2F" w:rsidP="00032C0A">
            <w:pPr>
              <w:jc w:val="center"/>
              <w:rPr>
                <w:rFonts w:ascii="Arial Narrow" w:hAnsi="Arial Narrow"/>
                <w:b/>
              </w:rPr>
            </w:pPr>
            <w:r w:rsidRPr="00032C0A">
              <w:rPr>
                <w:rFonts w:ascii="Arial Narrow" w:hAnsi="Arial Narrow"/>
                <w:b/>
              </w:rPr>
              <w:t>Место</w:t>
            </w:r>
          </w:p>
          <w:p w:rsidR="009E0D2F" w:rsidRPr="00032C0A" w:rsidRDefault="009E0D2F" w:rsidP="00032C0A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40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b/>
              </w:rPr>
            </w:pPr>
          </w:p>
          <w:p w:rsidR="009E0D2F" w:rsidRPr="00032C0A" w:rsidRDefault="009E0D2F" w:rsidP="00032C0A">
            <w:pPr>
              <w:jc w:val="center"/>
              <w:rPr>
                <w:rFonts w:ascii="Arial Narrow" w:hAnsi="Arial Narrow"/>
                <w:b/>
              </w:rPr>
            </w:pPr>
            <w:r w:rsidRPr="00032C0A">
              <w:rPr>
                <w:rFonts w:ascii="Arial Narrow" w:hAnsi="Arial Narrow"/>
                <w:b/>
              </w:rPr>
              <w:t>Учебное заведение</w:t>
            </w:r>
          </w:p>
        </w:tc>
        <w:tc>
          <w:tcPr>
            <w:tcW w:w="234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  <w:b/>
              </w:rPr>
            </w:pPr>
          </w:p>
          <w:p w:rsidR="009E0D2F" w:rsidRPr="00032C0A" w:rsidRDefault="009E0D2F" w:rsidP="00032C0A">
            <w:pPr>
              <w:jc w:val="center"/>
              <w:rPr>
                <w:rFonts w:ascii="Arial Narrow" w:hAnsi="Arial Narrow"/>
                <w:b/>
              </w:rPr>
            </w:pPr>
            <w:r w:rsidRPr="00032C0A">
              <w:rPr>
                <w:rFonts w:ascii="Arial Narrow" w:hAnsi="Arial Narrow"/>
                <w:b/>
              </w:rPr>
              <w:t>Сумма очков</w:t>
            </w:r>
          </w:p>
        </w:tc>
      </w:tr>
      <w:tr w:rsidR="009E0D2F" w:rsidRPr="00B672AF" w:rsidTr="00032C0A">
        <w:tc>
          <w:tcPr>
            <w:tcW w:w="1368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1</w:t>
            </w:r>
          </w:p>
        </w:tc>
        <w:tc>
          <w:tcPr>
            <w:tcW w:w="5400" w:type="dxa"/>
          </w:tcPr>
          <w:p w:rsidR="009E0D2F" w:rsidRPr="00032C0A" w:rsidRDefault="009E0D2F" w:rsidP="006641AE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Псковский Государственный Университет</w:t>
            </w:r>
          </w:p>
        </w:tc>
        <w:tc>
          <w:tcPr>
            <w:tcW w:w="234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37</w:t>
            </w:r>
          </w:p>
        </w:tc>
      </w:tr>
      <w:tr w:rsidR="009E0D2F" w:rsidRPr="00B672AF" w:rsidTr="00032C0A">
        <w:tc>
          <w:tcPr>
            <w:tcW w:w="1368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2</w:t>
            </w:r>
          </w:p>
        </w:tc>
        <w:tc>
          <w:tcPr>
            <w:tcW w:w="5400" w:type="dxa"/>
          </w:tcPr>
          <w:p w:rsidR="009E0D2F" w:rsidRPr="00032C0A" w:rsidRDefault="009E0D2F" w:rsidP="006641AE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Псковский юридический институт</w:t>
            </w:r>
          </w:p>
        </w:tc>
        <w:tc>
          <w:tcPr>
            <w:tcW w:w="234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</w:tr>
      <w:tr w:rsidR="009E0D2F" w:rsidRPr="00B672AF" w:rsidTr="00032C0A">
        <w:tc>
          <w:tcPr>
            <w:tcW w:w="1368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3</w:t>
            </w:r>
          </w:p>
        </w:tc>
        <w:tc>
          <w:tcPr>
            <w:tcW w:w="5400" w:type="dxa"/>
          </w:tcPr>
          <w:p w:rsidR="009E0D2F" w:rsidRPr="00032C0A" w:rsidRDefault="009E0D2F" w:rsidP="006641AE">
            <w:pPr>
              <w:rPr>
                <w:rFonts w:ascii="Arial Narrow" w:hAnsi="Arial Narrow"/>
              </w:rPr>
            </w:pPr>
            <w:r w:rsidRPr="00032C0A">
              <w:rPr>
                <w:rFonts w:ascii="Arial Narrow" w:hAnsi="Arial Narrow"/>
              </w:rPr>
              <w:t>Псковский филиал СПб ГУСЭ</w:t>
            </w:r>
          </w:p>
        </w:tc>
        <w:tc>
          <w:tcPr>
            <w:tcW w:w="2340" w:type="dxa"/>
          </w:tcPr>
          <w:p w:rsidR="009E0D2F" w:rsidRPr="00032C0A" w:rsidRDefault="009E0D2F" w:rsidP="00032C0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</w:tr>
    </w:tbl>
    <w:p w:rsidR="009E0D2F" w:rsidRPr="00E820CA" w:rsidRDefault="009E0D2F" w:rsidP="007B7379">
      <w:pPr>
        <w:jc w:val="center"/>
        <w:rPr>
          <w:rFonts w:ascii="Arial Narrow" w:hAnsi="Arial Narrow"/>
          <w:b/>
          <w:sz w:val="22"/>
          <w:szCs w:val="22"/>
        </w:rPr>
      </w:pPr>
    </w:p>
    <w:p w:rsidR="009E0D2F" w:rsidRDefault="009E0D2F">
      <w:r>
        <w:t>Гл.судья:        Семенов С.В.</w:t>
      </w:r>
    </w:p>
    <w:p w:rsidR="009E0D2F" w:rsidRDefault="009E0D2F">
      <w:r>
        <w:t>Секретарь:     Воеводин С.А.</w:t>
      </w:r>
    </w:p>
    <w:sectPr w:rsidR="009E0D2F" w:rsidSect="006641AE">
      <w:pgSz w:w="11906" w:h="16838"/>
      <w:pgMar w:top="28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451"/>
    <w:rsid w:val="0002152E"/>
    <w:rsid w:val="00022940"/>
    <w:rsid w:val="00032C0A"/>
    <w:rsid w:val="00045A68"/>
    <w:rsid w:val="000A2074"/>
    <w:rsid w:val="000F51E3"/>
    <w:rsid w:val="00106C3C"/>
    <w:rsid w:val="001746A0"/>
    <w:rsid w:val="001A4040"/>
    <w:rsid w:val="0033513D"/>
    <w:rsid w:val="00384D73"/>
    <w:rsid w:val="00460D03"/>
    <w:rsid w:val="00483E95"/>
    <w:rsid w:val="004B0C8A"/>
    <w:rsid w:val="004D3586"/>
    <w:rsid w:val="004F75B2"/>
    <w:rsid w:val="00510862"/>
    <w:rsid w:val="006442E8"/>
    <w:rsid w:val="006641AE"/>
    <w:rsid w:val="006B543D"/>
    <w:rsid w:val="007B7379"/>
    <w:rsid w:val="00833451"/>
    <w:rsid w:val="009D1F11"/>
    <w:rsid w:val="009E0D2F"/>
    <w:rsid w:val="00A37F25"/>
    <w:rsid w:val="00A733EF"/>
    <w:rsid w:val="00B672AF"/>
    <w:rsid w:val="00B71FF0"/>
    <w:rsid w:val="00B9370E"/>
    <w:rsid w:val="00C332BE"/>
    <w:rsid w:val="00C75742"/>
    <w:rsid w:val="00D30088"/>
    <w:rsid w:val="00DE22BC"/>
    <w:rsid w:val="00E40F08"/>
    <w:rsid w:val="00E820CA"/>
    <w:rsid w:val="00EC03B6"/>
    <w:rsid w:val="00F12455"/>
    <w:rsid w:val="00F40FA4"/>
    <w:rsid w:val="00F47727"/>
    <w:rsid w:val="00F83FC6"/>
    <w:rsid w:val="00FD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45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334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40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3E95"/>
    <w:rPr>
      <w:rFonts w:cs="Times New Roman"/>
      <w:sz w:val="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234</Words>
  <Characters>1340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протокол</dc:title>
  <dc:subject/>
  <dc:creator>rukenp01</dc:creator>
  <cp:keywords/>
  <dc:description/>
  <cp:lastModifiedBy>Сергей</cp:lastModifiedBy>
  <cp:revision>3</cp:revision>
  <cp:lastPrinted>2012-04-26T21:55:00Z</cp:lastPrinted>
  <dcterms:created xsi:type="dcterms:W3CDTF">2013-04-23T18:16:00Z</dcterms:created>
  <dcterms:modified xsi:type="dcterms:W3CDTF">2013-04-24T10:27:00Z</dcterms:modified>
</cp:coreProperties>
</file>